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8C986" w14:textId="77777777" w:rsidR="00230A69" w:rsidRDefault="00230A69" w:rsidP="00230A6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ŠPORTNI DAN – TEK za </w:t>
      </w:r>
      <w:proofErr w:type="spellStart"/>
      <w:r>
        <w:rPr>
          <w:rFonts w:asciiTheme="majorHAnsi" w:hAnsiTheme="majorHAnsi" w:cstheme="majorHAnsi"/>
          <w:sz w:val="24"/>
          <w:szCs w:val="24"/>
        </w:rPr>
        <w:t>užiTEK</w:t>
      </w:r>
      <w:proofErr w:type="spellEnd"/>
    </w:p>
    <w:p w14:paraId="6D87F637" w14:textId="77777777" w:rsidR="00230A69" w:rsidRDefault="00230A69" w:rsidP="00230A6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Razred: 9. razred</w:t>
      </w:r>
    </w:p>
    <w:p w14:paraId="13FD8256" w14:textId="77777777" w:rsidR="00230A69" w:rsidRDefault="00230A69" w:rsidP="00230A69">
      <w:pPr>
        <w:rPr>
          <w:rFonts w:asciiTheme="majorHAnsi" w:hAnsiTheme="majorHAnsi" w:cstheme="majorHAnsi"/>
          <w:sz w:val="24"/>
          <w:szCs w:val="24"/>
        </w:rPr>
      </w:pPr>
    </w:p>
    <w:p w14:paraId="7F7DD583" w14:textId="77777777" w:rsidR="00230A69" w:rsidRDefault="00230A69" w:rsidP="00230A6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 četrtek, 23. 9. 2021, obeležujemo državni praznik Dan slovenskega športa. Praznik je namenjen promociji športa in telesne aktivnosti v najširšem pomenu. Posvečen je zavedanju pomembnosti telesne dejavnosti za zdravje slehernega državljana Slovenije.</w:t>
      </w:r>
    </w:p>
    <w:p w14:paraId="3597BE7F" w14:textId="09930432" w:rsidR="00230A69" w:rsidRDefault="00230A69" w:rsidP="00230A6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Tek v povezavi s hojo je najpreprostejši in najbolj dostopen način rekreacije. Ker si želimo, da bi čim več naših učencev vzljubilo to vrsto rekreacije, bomo v </w:t>
      </w:r>
      <w:r>
        <w:rPr>
          <w:rFonts w:asciiTheme="majorHAnsi" w:hAnsiTheme="majorHAnsi" w:cstheme="majorHAnsi"/>
          <w:b/>
          <w:sz w:val="24"/>
          <w:szCs w:val="24"/>
        </w:rPr>
        <w:t>četrtek, 23. 9. 2021</w:t>
      </w:r>
      <w:r w:rsidR="008418BA">
        <w:rPr>
          <w:rFonts w:asciiTheme="majorHAnsi" w:hAnsiTheme="majorHAnsi" w:cstheme="majorHAnsi"/>
          <w:sz w:val="24"/>
          <w:szCs w:val="24"/>
        </w:rPr>
        <w:t>, izpeljali tekaški športni dan ter se priključili ostalim šolam po Sloveniji, ki prav tako sodelujejo v promocijski akciji »Tek za užitek«.</w:t>
      </w:r>
    </w:p>
    <w:p w14:paraId="1973DBEA" w14:textId="7BB40968" w:rsidR="00230A69" w:rsidRDefault="008418BA" w:rsidP="00230A6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Potek športnega dne:</w:t>
      </w:r>
    </w:p>
    <w:p w14:paraId="0CC86851" w14:textId="59902CA4" w:rsidR="00230A69" w:rsidRDefault="008418BA" w:rsidP="00230A6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Zbor</w:t>
      </w:r>
      <w:r w:rsidR="00230A69" w:rsidRPr="009119AD">
        <w:rPr>
          <w:rFonts w:asciiTheme="majorHAnsi" w:hAnsiTheme="majorHAnsi" w:cstheme="majorHAnsi"/>
          <w:sz w:val="24"/>
          <w:szCs w:val="24"/>
        </w:rPr>
        <w:t>: 8.15</w:t>
      </w:r>
      <w:r w:rsidR="00230A69" w:rsidRPr="009119AD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230A69">
        <w:rPr>
          <w:rFonts w:asciiTheme="majorHAnsi" w:hAnsiTheme="majorHAnsi" w:cstheme="majorHAnsi"/>
          <w:sz w:val="24"/>
          <w:szCs w:val="24"/>
        </w:rPr>
        <w:t>v razredu, ogled motivacijskega filma Urbana Praprotnika, malica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7F56A9C3" w14:textId="0B0D7017" w:rsidR="00230A69" w:rsidRDefault="00230A69" w:rsidP="00230A6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Odhod proti </w:t>
      </w:r>
      <w:proofErr w:type="spellStart"/>
      <w:r>
        <w:rPr>
          <w:rFonts w:asciiTheme="majorHAnsi" w:hAnsiTheme="majorHAnsi" w:cstheme="majorHAnsi"/>
          <w:sz w:val="24"/>
          <w:szCs w:val="24"/>
        </w:rPr>
        <w:t>rugby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igrišču: 9.15</w:t>
      </w:r>
      <w:r w:rsidR="008418BA">
        <w:rPr>
          <w:rFonts w:asciiTheme="majorHAnsi" w:hAnsiTheme="majorHAnsi" w:cstheme="majorHAnsi"/>
          <w:sz w:val="24"/>
          <w:szCs w:val="24"/>
        </w:rPr>
        <w:t>.</w:t>
      </w:r>
    </w:p>
    <w:p w14:paraId="3ABBA2D7" w14:textId="77777777" w:rsidR="00230A69" w:rsidRDefault="00230A69" w:rsidP="00230A6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Delo po postajah, 9.45 – 12.00: </w:t>
      </w:r>
      <w:r>
        <w:rPr>
          <w:rFonts w:asciiTheme="majorHAnsi" w:hAnsiTheme="majorHAnsi" w:cstheme="majorHAnsi"/>
          <w:sz w:val="24"/>
          <w:szCs w:val="24"/>
        </w:rPr>
        <w:tab/>
        <w:t>a.) pravilna tehnika teka</w:t>
      </w:r>
    </w:p>
    <w:p w14:paraId="4B62D577" w14:textId="77777777" w:rsidR="00230A69" w:rsidRDefault="00230A69" w:rsidP="00230A6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b.) pogovorni potovalni tek</w:t>
      </w:r>
    </w:p>
    <w:p w14:paraId="29A41B63" w14:textId="1D91D409" w:rsidR="00230A69" w:rsidRDefault="00230A69" w:rsidP="00230A6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c.) tek z vmesnimi krepilnimi nalogami</w:t>
      </w:r>
      <w:r w:rsidR="008418BA">
        <w:rPr>
          <w:rFonts w:asciiTheme="majorHAnsi" w:hAnsiTheme="majorHAnsi" w:cstheme="majorHAnsi"/>
          <w:sz w:val="24"/>
          <w:szCs w:val="24"/>
        </w:rPr>
        <w:t>.</w:t>
      </w:r>
    </w:p>
    <w:p w14:paraId="17BB60AF" w14:textId="7E802127" w:rsidR="00230A69" w:rsidRDefault="00230A69" w:rsidP="00230A6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Kosilo v šoli: 12.25 (tekmovanje iz logike 13.00)</w:t>
      </w:r>
      <w:r w:rsidR="008418BA">
        <w:rPr>
          <w:rFonts w:asciiTheme="majorHAnsi" w:hAnsiTheme="majorHAnsi" w:cstheme="majorHAnsi"/>
          <w:sz w:val="24"/>
          <w:szCs w:val="24"/>
        </w:rPr>
        <w:t>.</w:t>
      </w:r>
      <w:bookmarkStart w:id="0" w:name="_GoBack"/>
      <w:bookmarkEnd w:id="0"/>
    </w:p>
    <w:p w14:paraId="0A78EA80" w14:textId="77777777" w:rsidR="00230A69" w:rsidRDefault="00230A69" w:rsidP="00230A6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Oprema: Športno oblačilo, tekaška obutev, športna ura (NI OBVEZNO!), telefon, slušalke (po želji), pijača.</w:t>
      </w:r>
    </w:p>
    <w:p w14:paraId="5BC8EA91" w14:textId="259CF2F4" w:rsidR="00230A69" w:rsidRDefault="00230A69" w:rsidP="00230A6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Učenci, ki se po končanem športnem dnevu ne bodo vrnili v šolo, morajo za to imeti </w:t>
      </w:r>
      <w:r>
        <w:rPr>
          <w:rFonts w:asciiTheme="majorHAnsi" w:hAnsiTheme="majorHAnsi" w:cstheme="majorHAnsi"/>
          <w:b/>
          <w:sz w:val="24"/>
          <w:szCs w:val="24"/>
        </w:rPr>
        <w:t>pisno dovoljenje staršev</w:t>
      </w:r>
      <w:r>
        <w:rPr>
          <w:rFonts w:asciiTheme="majorHAnsi" w:hAnsiTheme="majorHAnsi" w:cstheme="majorHAnsi"/>
          <w:sz w:val="24"/>
          <w:szCs w:val="24"/>
        </w:rPr>
        <w:t>!</w:t>
      </w:r>
    </w:p>
    <w:p w14:paraId="11213FA7" w14:textId="3EC5A936" w:rsidR="009119AD" w:rsidRDefault="009119AD" w:rsidP="00230A69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Športni pozdrav!</w:t>
      </w:r>
    </w:p>
    <w:p w14:paraId="3D64DE64" w14:textId="3AD4877E" w:rsidR="008F51EA" w:rsidRPr="00F01D46" w:rsidRDefault="008F51EA" w:rsidP="00F01D46"/>
    <w:sectPr w:rsidR="008F51EA" w:rsidRPr="00F01D46" w:rsidSect="00B612DF">
      <w:headerReference w:type="default" r:id="rId8"/>
      <w:footerReference w:type="default" r:id="rId9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95912" w14:textId="77777777" w:rsidR="00D04C8E" w:rsidRDefault="00D04C8E" w:rsidP="00292F8D">
      <w:pPr>
        <w:spacing w:after="0" w:line="240" w:lineRule="auto"/>
      </w:pPr>
      <w:r>
        <w:separator/>
      </w:r>
    </w:p>
  </w:endnote>
  <w:endnote w:type="continuationSeparator" w:id="0">
    <w:p w14:paraId="26CDA2B8" w14:textId="77777777" w:rsidR="00D04C8E" w:rsidRDefault="00D04C8E" w:rsidP="0029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tineau_CE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59DFE" w14:textId="77777777" w:rsidR="00B456F4" w:rsidRDefault="001A5AA2" w:rsidP="00241C02">
    <w:pPr>
      <w:pStyle w:val="Noga"/>
      <w:jc w:val="center"/>
    </w:pPr>
    <w:r>
      <w:rPr>
        <w:noProof/>
        <w:lang w:eastAsia="sl-SI"/>
      </w:rPr>
      <w:drawing>
        <wp:inline distT="0" distB="0" distL="0" distR="0" wp14:anchorId="21FF777D" wp14:editId="6097C60F">
          <wp:extent cx="6035675" cy="1225424"/>
          <wp:effectExtent l="0" t="0" r="317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1225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E4B13A2" w14:textId="77777777" w:rsidR="00B456F4" w:rsidRDefault="00B456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21908" w14:textId="77777777" w:rsidR="00D04C8E" w:rsidRDefault="00D04C8E" w:rsidP="00292F8D">
      <w:pPr>
        <w:spacing w:after="0" w:line="240" w:lineRule="auto"/>
      </w:pPr>
      <w:r>
        <w:separator/>
      </w:r>
    </w:p>
  </w:footnote>
  <w:footnote w:type="continuationSeparator" w:id="0">
    <w:p w14:paraId="49C55A58" w14:textId="77777777" w:rsidR="00D04C8E" w:rsidRDefault="00D04C8E" w:rsidP="00292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F5E4A" w14:textId="77777777" w:rsidR="00292F8D" w:rsidRDefault="008849FD" w:rsidP="008849FD">
    <w:pPr>
      <w:pStyle w:val="Glava"/>
    </w:pPr>
    <w:r>
      <w:rPr>
        <w:noProof/>
        <w:lang w:eastAsia="sl-SI"/>
      </w:rPr>
      <w:drawing>
        <wp:inline distT="0" distB="0" distL="0" distR="0" wp14:anchorId="0E200510" wp14:editId="7D6EE2CB">
          <wp:extent cx="5760720" cy="1165860"/>
          <wp:effectExtent l="19050" t="0" r="0" b="0"/>
          <wp:docPr id="2" name="Slika 1" descr="Picture 2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5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D13837" w14:textId="77777777" w:rsidR="00292F8D" w:rsidRDefault="00292F8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7958"/>
    <w:multiLevelType w:val="hybridMultilevel"/>
    <w:tmpl w:val="14D0F3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374"/>
    <w:multiLevelType w:val="hybridMultilevel"/>
    <w:tmpl w:val="2FFC5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24B0"/>
    <w:multiLevelType w:val="hybridMultilevel"/>
    <w:tmpl w:val="26BECF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919B8"/>
    <w:multiLevelType w:val="hybridMultilevel"/>
    <w:tmpl w:val="85C68AA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9A5D3D"/>
    <w:multiLevelType w:val="hybridMultilevel"/>
    <w:tmpl w:val="8154DD1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7423D"/>
    <w:multiLevelType w:val="hybridMultilevel"/>
    <w:tmpl w:val="31B2D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D47CA"/>
    <w:multiLevelType w:val="multilevel"/>
    <w:tmpl w:val="2BDAA5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9073B"/>
    <w:multiLevelType w:val="hybridMultilevel"/>
    <w:tmpl w:val="0628912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62BDD"/>
    <w:multiLevelType w:val="hybridMultilevel"/>
    <w:tmpl w:val="42120B3E"/>
    <w:lvl w:ilvl="0" w:tplc="81D2C362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E6774"/>
    <w:multiLevelType w:val="multilevel"/>
    <w:tmpl w:val="0FD22BDC"/>
    <w:lvl w:ilvl="0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928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212" w:hanging="284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3.%4.%5.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10" w15:restartNumberingAfterBreak="0">
    <w:nsid w:val="285D336D"/>
    <w:multiLevelType w:val="hybridMultilevel"/>
    <w:tmpl w:val="FBCAFC40"/>
    <w:lvl w:ilvl="0" w:tplc="C3566FC2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E13E4"/>
    <w:multiLevelType w:val="hybridMultilevel"/>
    <w:tmpl w:val="7E4CB8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8091E"/>
    <w:multiLevelType w:val="hybridMultilevel"/>
    <w:tmpl w:val="91505252"/>
    <w:lvl w:ilvl="0" w:tplc="6232A8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5467C"/>
    <w:multiLevelType w:val="hybridMultilevel"/>
    <w:tmpl w:val="0568C602"/>
    <w:lvl w:ilvl="0" w:tplc="784A44D4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91F88"/>
    <w:multiLevelType w:val="hybridMultilevel"/>
    <w:tmpl w:val="1512BC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6C6C92"/>
    <w:multiLevelType w:val="hybridMultilevel"/>
    <w:tmpl w:val="A2A061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41696"/>
    <w:multiLevelType w:val="hybridMultilevel"/>
    <w:tmpl w:val="EFB81F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57164"/>
    <w:multiLevelType w:val="hybridMultilevel"/>
    <w:tmpl w:val="2FFC5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C550C"/>
    <w:multiLevelType w:val="hybridMultilevel"/>
    <w:tmpl w:val="6004E77E"/>
    <w:lvl w:ilvl="0" w:tplc="082E0E8C">
      <w:start w:val="100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1514C"/>
    <w:multiLevelType w:val="hybridMultilevel"/>
    <w:tmpl w:val="6096E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8"/>
  </w:num>
  <w:num w:numId="5">
    <w:abstractNumId w:val="5"/>
  </w:num>
  <w:num w:numId="6">
    <w:abstractNumId w:val="7"/>
  </w:num>
  <w:num w:numId="7">
    <w:abstractNumId w:val="13"/>
  </w:num>
  <w:num w:numId="8">
    <w:abstractNumId w:val="18"/>
  </w:num>
  <w:num w:numId="9">
    <w:abstractNumId w:val="10"/>
  </w:num>
  <w:num w:numId="10">
    <w:abstractNumId w:val="16"/>
  </w:num>
  <w:num w:numId="11">
    <w:abstractNumId w:val="2"/>
  </w:num>
  <w:num w:numId="12">
    <w:abstractNumId w:val="15"/>
  </w:num>
  <w:num w:numId="13">
    <w:abstractNumId w:val="0"/>
  </w:num>
  <w:num w:numId="14">
    <w:abstractNumId w:val="17"/>
  </w:num>
  <w:num w:numId="15">
    <w:abstractNumId w:val="1"/>
  </w:num>
  <w:num w:numId="16">
    <w:abstractNumId w:val="3"/>
  </w:num>
  <w:num w:numId="17">
    <w:abstractNumId w:val="11"/>
  </w:num>
  <w:num w:numId="18">
    <w:abstractNumId w:val="14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739"/>
    <w:rsid w:val="0000371C"/>
    <w:rsid w:val="00005409"/>
    <w:rsid w:val="00006137"/>
    <w:rsid w:val="0000684D"/>
    <w:rsid w:val="00011F0B"/>
    <w:rsid w:val="00042652"/>
    <w:rsid w:val="00071A26"/>
    <w:rsid w:val="00076A6B"/>
    <w:rsid w:val="0008097E"/>
    <w:rsid w:val="000966F2"/>
    <w:rsid w:val="00096B69"/>
    <w:rsid w:val="000A31C7"/>
    <w:rsid w:val="000A7A5B"/>
    <w:rsid w:val="000B4425"/>
    <w:rsid w:val="000C12D7"/>
    <w:rsid w:val="000C509F"/>
    <w:rsid w:val="000D14B2"/>
    <w:rsid w:val="000E0469"/>
    <w:rsid w:val="000E2078"/>
    <w:rsid w:val="000E7DBB"/>
    <w:rsid w:val="000F3551"/>
    <w:rsid w:val="000F41F6"/>
    <w:rsid w:val="000F4492"/>
    <w:rsid w:val="000F7317"/>
    <w:rsid w:val="000F7D25"/>
    <w:rsid w:val="00104D4A"/>
    <w:rsid w:val="00137CD1"/>
    <w:rsid w:val="00140D43"/>
    <w:rsid w:val="00173A99"/>
    <w:rsid w:val="00177783"/>
    <w:rsid w:val="00184F83"/>
    <w:rsid w:val="001915F7"/>
    <w:rsid w:val="001A1795"/>
    <w:rsid w:val="001A5AA2"/>
    <w:rsid w:val="001C7A89"/>
    <w:rsid w:val="001D3B41"/>
    <w:rsid w:val="001D3CDE"/>
    <w:rsid w:val="001D6F38"/>
    <w:rsid w:val="0021251E"/>
    <w:rsid w:val="00212950"/>
    <w:rsid w:val="00230128"/>
    <w:rsid w:val="00230A69"/>
    <w:rsid w:val="00230A8C"/>
    <w:rsid w:val="00241C02"/>
    <w:rsid w:val="00241EEA"/>
    <w:rsid w:val="00245E19"/>
    <w:rsid w:val="00246868"/>
    <w:rsid w:val="00261DC0"/>
    <w:rsid w:val="00261F2B"/>
    <w:rsid w:val="00275E5B"/>
    <w:rsid w:val="00284C05"/>
    <w:rsid w:val="00292C55"/>
    <w:rsid w:val="00292F8D"/>
    <w:rsid w:val="00294902"/>
    <w:rsid w:val="002A0036"/>
    <w:rsid w:val="002C63ED"/>
    <w:rsid w:val="002E24B4"/>
    <w:rsid w:val="002E690E"/>
    <w:rsid w:val="002F1DF6"/>
    <w:rsid w:val="002F2324"/>
    <w:rsid w:val="002F249C"/>
    <w:rsid w:val="002F425D"/>
    <w:rsid w:val="003325D6"/>
    <w:rsid w:val="00353FEE"/>
    <w:rsid w:val="003666D8"/>
    <w:rsid w:val="0037748F"/>
    <w:rsid w:val="0038569B"/>
    <w:rsid w:val="003909D1"/>
    <w:rsid w:val="003946CE"/>
    <w:rsid w:val="00395C27"/>
    <w:rsid w:val="003968D9"/>
    <w:rsid w:val="003A22B5"/>
    <w:rsid w:val="003C1765"/>
    <w:rsid w:val="003D03AF"/>
    <w:rsid w:val="003E13C2"/>
    <w:rsid w:val="003F1FE6"/>
    <w:rsid w:val="003F68E1"/>
    <w:rsid w:val="00413D34"/>
    <w:rsid w:val="00414F46"/>
    <w:rsid w:val="00416A20"/>
    <w:rsid w:val="004264D4"/>
    <w:rsid w:val="0046739D"/>
    <w:rsid w:val="004728E9"/>
    <w:rsid w:val="004B209C"/>
    <w:rsid w:val="00507E3C"/>
    <w:rsid w:val="00512A0B"/>
    <w:rsid w:val="00521E66"/>
    <w:rsid w:val="005244DD"/>
    <w:rsid w:val="005322A2"/>
    <w:rsid w:val="0053474B"/>
    <w:rsid w:val="00546CEB"/>
    <w:rsid w:val="005572D1"/>
    <w:rsid w:val="00570752"/>
    <w:rsid w:val="005751A7"/>
    <w:rsid w:val="0057580E"/>
    <w:rsid w:val="005831D4"/>
    <w:rsid w:val="005B4B58"/>
    <w:rsid w:val="005B501C"/>
    <w:rsid w:val="005C2C6B"/>
    <w:rsid w:val="005C5A32"/>
    <w:rsid w:val="005C7908"/>
    <w:rsid w:val="005D024D"/>
    <w:rsid w:val="005D45B4"/>
    <w:rsid w:val="005E048C"/>
    <w:rsid w:val="00600E8B"/>
    <w:rsid w:val="00607182"/>
    <w:rsid w:val="00607E03"/>
    <w:rsid w:val="00614F7B"/>
    <w:rsid w:val="00624A46"/>
    <w:rsid w:val="006256D4"/>
    <w:rsid w:val="0063634F"/>
    <w:rsid w:val="00643647"/>
    <w:rsid w:val="00646068"/>
    <w:rsid w:val="00650387"/>
    <w:rsid w:val="00651646"/>
    <w:rsid w:val="00674C53"/>
    <w:rsid w:val="00684F0B"/>
    <w:rsid w:val="00687FF6"/>
    <w:rsid w:val="00691E2E"/>
    <w:rsid w:val="00693154"/>
    <w:rsid w:val="006A119E"/>
    <w:rsid w:val="006B28C6"/>
    <w:rsid w:val="006C5CE7"/>
    <w:rsid w:val="006D3DAE"/>
    <w:rsid w:val="006D61AC"/>
    <w:rsid w:val="006E7F67"/>
    <w:rsid w:val="006F09D9"/>
    <w:rsid w:val="006F11E5"/>
    <w:rsid w:val="006F266C"/>
    <w:rsid w:val="006F57F2"/>
    <w:rsid w:val="00700855"/>
    <w:rsid w:val="007103A5"/>
    <w:rsid w:val="00720A93"/>
    <w:rsid w:val="007230BE"/>
    <w:rsid w:val="00754B13"/>
    <w:rsid w:val="00755B05"/>
    <w:rsid w:val="0076055A"/>
    <w:rsid w:val="00763876"/>
    <w:rsid w:val="00783903"/>
    <w:rsid w:val="007A048B"/>
    <w:rsid w:val="007A1386"/>
    <w:rsid w:val="007A7E78"/>
    <w:rsid w:val="007D02A5"/>
    <w:rsid w:val="007D2CCE"/>
    <w:rsid w:val="007E69F2"/>
    <w:rsid w:val="007F65D4"/>
    <w:rsid w:val="008418BA"/>
    <w:rsid w:val="00842EF4"/>
    <w:rsid w:val="008438A7"/>
    <w:rsid w:val="00852AA7"/>
    <w:rsid w:val="00856103"/>
    <w:rsid w:val="00865793"/>
    <w:rsid w:val="00875858"/>
    <w:rsid w:val="00880EE2"/>
    <w:rsid w:val="008849FD"/>
    <w:rsid w:val="00886F23"/>
    <w:rsid w:val="0089471B"/>
    <w:rsid w:val="008B3C17"/>
    <w:rsid w:val="008C3C61"/>
    <w:rsid w:val="008D482C"/>
    <w:rsid w:val="008D5B4B"/>
    <w:rsid w:val="008E4894"/>
    <w:rsid w:val="008E74FF"/>
    <w:rsid w:val="008F4950"/>
    <w:rsid w:val="008F51EA"/>
    <w:rsid w:val="00900E07"/>
    <w:rsid w:val="009119AD"/>
    <w:rsid w:val="0095374F"/>
    <w:rsid w:val="009619E6"/>
    <w:rsid w:val="00962BE4"/>
    <w:rsid w:val="00982F58"/>
    <w:rsid w:val="009861E5"/>
    <w:rsid w:val="00993CD0"/>
    <w:rsid w:val="00994431"/>
    <w:rsid w:val="0099464F"/>
    <w:rsid w:val="009F60C4"/>
    <w:rsid w:val="00A22DB7"/>
    <w:rsid w:val="00A31343"/>
    <w:rsid w:val="00A3344A"/>
    <w:rsid w:val="00A5756F"/>
    <w:rsid w:val="00A6266A"/>
    <w:rsid w:val="00A72FB0"/>
    <w:rsid w:val="00A92778"/>
    <w:rsid w:val="00B22B8F"/>
    <w:rsid w:val="00B31D3F"/>
    <w:rsid w:val="00B4089D"/>
    <w:rsid w:val="00B456F4"/>
    <w:rsid w:val="00B612DF"/>
    <w:rsid w:val="00B6458A"/>
    <w:rsid w:val="00B71CDA"/>
    <w:rsid w:val="00B72DC9"/>
    <w:rsid w:val="00B74113"/>
    <w:rsid w:val="00B75739"/>
    <w:rsid w:val="00B76D8A"/>
    <w:rsid w:val="00B80F95"/>
    <w:rsid w:val="00B87AC0"/>
    <w:rsid w:val="00BA0782"/>
    <w:rsid w:val="00BA2332"/>
    <w:rsid w:val="00BB25A6"/>
    <w:rsid w:val="00BC25AA"/>
    <w:rsid w:val="00BC2804"/>
    <w:rsid w:val="00BC63B0"/>
    <w:rsid w:val="00BC6B62"/>
    <w:rsid w:val="00BE0C00"/>
    <w:rsid w:val="00BE7C87"/>
    <w:rsid w:val="00BF146D"/>
    <w:rsid w:val="00C1443B"/>
    <w:rsid w:val="00C1775D"/>
    <w:rsid w:val="00C2203F"/>
    <w:rsid w:val="00C32624"/>
    <w:rsid w:val="00C41D3E"/>
    <w:rsid w:val="00C4355D"/>
    <w:rsid w:val="00C604D9"/>
    <w:rsid w:val="00C66C5F"/>
    <w:rsid w:val="00C736EB"/>
    <w:rsid w:val="00C73B38"/>
    <w:rsid w:val="00C80764"/>
    <w:rsid w:val="00C86B8A"/>
    <w:rsid w:val="00CA3689"/>
    <w:rsid w:val="00CC1105"/>
    <w:rsid w:val="00CC49E8"/>
    <w:rsid w:val="00CD0BFF"/>
    <w:rsid w:val="00CD12CA"/>
    <w:rsid w:val="00D008F8"/>
    <w:rsid w:val="00D01C6A"/>
    <w:rsid w:val="00D04C8E"/>
    <w:rsid w:val="00D06DFF"/>
    <w:rsid w:val="00D103D1"/>
    <w:rsid w:val="00D30694"/>
    <w:rsid w:val="00D32E92"/>
    <w:rsid w:val="00D344BE"/>
    <w:rsid w:val="00D4280F"/>
    <w:rsid w:val="00D45AB9"/>
    <w:rsid w:val="00D5286A"/>
    <w:rsid w:val="00D53CE0"/>
    <w:rsid w:val="00D54188"/>
    <w:rsid w:val="00D553AF"/>
    <w:rsid w:val="00D562E8"/>
    <w:rsid w:val="00D574F1"/>
    <w:rsid w:val="00D632CC"/>
    <w:rsid w:val="00D666AB"/>
    <w:rsid w:val="00D74A74"/>
    <w:rsid w:val="00D91351"/>
    <w:rsid w:val="00DA0DF0"/>
    <w:rsid w:val="00DA3960"/>
    <w:rsid w:val="00DA4AC0"/>
    <w:rsid w:val="00DA7147"/>
    <w:rsid w:val="00DB32AD"/>
    <w:rsid w:val="00DB3A77"/>
    <w:rsid w:val="00DB7BE4"/>
    <w:rsid w:val="00DC33E5"/>
    <w:rsid w:val="00DD3200"/>
    <w:rsid w:val="00DD5669"/>
    <w:rsid w:val="00DD5DEB"/>
    <w:rsid w:val="00DF286D"/>
    <w:rsid w:val="00DF442B"/>
    <w:rsid w:val="00DF6213"/>
    <w:rsid w:val="00E07B05"/>
    <w:rsid w:val="00E310D5"/>
    <w:rsid w:val="00E33F30"/>
    <w:rsid w:val="00E6563F"/>
    <w:rsid w:val="00E66789"/>
    <w:rsid w:val="00E72090"/>
    <w:rsid w:val="00E76C0F"/>
    <w:rsid w:val="00E77CEB"/>
    <w:rsid w:val="00E847F0"/>
    <w:rsid w:val="00E85A41"/>
    <w:rsid w:val="00E87090"/>
    <w:rsid w:val="00E90916"/>
    <w:rsid w:val="00EA29CB"/>
    <w:rsid w:val="00EA36B7"/>
    <w:rsid w:val="00EC032D"/>
    <w:rsid w:val="00EC35AB"/>
    <w:rsid w:val="00EC4911"/>
    <w:rsid w:val="00EC79C0"/>
    <w:rsid w:val="00EF638B"/>
    <w:rsid w:val="00F00399"/>
    <w:rsid w:val="00F01D46"/>
    <w:rsid w:val="00F064EE"/>
    <w:rsid w:val="00F24607"/>
    <w:rsid w:val="00F41E12"/>
    <w:rsid w:val="00F45B98"/>
    <w:rsid w:val="00F55498"/>
    <w:rsid w:val="00F57C26"/>
    <w:rsid w:val="00F651CE"/>
    <w:rsid w:val="00F757B2"/>
    <w:rsid w:val="00F9438A"/>
    <w:rsid w:val="00FB21BB"/>
    <w:rsid w:val="00FD2027"/>
    <w:rsid w:val="00FD5730"/>
    <w:rsid w:val="00FE720D"/>
    <w:rsid w:val="00FF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E0DFE"/>
  <w15:docId w15:val="{63BBB728-129B-49E4-87DF-58169894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5E5B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46C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5831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2F8D"/>
  </w:style>
  <w:style w:type="paragraph" w:styleId="Noga">
    <w:name w:val="footer"/>
    <w:basedOn w:val="Navaden"/>
    <w:link w:val="NogaZnak"/>
    <w:uiPriority w:val="99"/>
    <w:unhideWhenUsed/>
    <w:rsid w:val="00292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2F8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2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2F8D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8097E"/>
    <w:rPr>
      <w:sz w:val="22"/>
      <w:szCs w:val="22"/>
      <w:lang w:eastAsia="en-US"/>
    </w:rPr>
  </w:style>
  <w:style w:type="character" w:styleId="Hiperpovezava">
    <w:name w:val="Hyperlink"/>
    <w:basedOn w:val="Privzetapisavaodstavka"/>
    <w:uiPriority w:val="99"/>
    <w:unhideWhenUsed/>
    <w:rsid w:val="00042652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rsid w:val="00546CEB"/>
    <w:rPr>
      <w:rFonts w:ascii="Times New Roman" w:eastAsia="Times New Roman" w:hAnsi="Times New Roman"/>
      <w:b/>
      <w:sz w:val="24"/>
    </w:rPr>
  </w:style>
  <w:style w:type="paragraph" w:styleId="Telobesedila">
    <w:name w:val="Body Text"/>
    <w:basedOn w:val="Navaden"/>
    <w:link w:val="TelobesedilaZnak"/>
    <w:rsid w:val="00546CE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tineau_CE" w:eastAsia="Times New Roman" w:hAnsi="Gatineau_CE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46CEB"/>
    <w:rPr>
      <w:rFonts w:ascii="Gatineau_CE" w:eastAsia="Times New Roman" w:hAnsi="Gatineau_CE"/>
      <w:sz w:val="24"/>
    </w:rPr>
  </w:style>
  <w:style w:type="paragraph" w:styleId="Telobesedila-zamik">
    <w:name w:val="Body Text Indent"/>
    <w:basedOn w:val="Navaden"/>
    <w:link w:val="Telobesedila-zamikZnak"/>
    <w:rsid w:val="00546C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546CEB"/>
    <w:rPr>
      <w:rFonts w:ascii="Times New Roman" w:eastAsia="Times New Roman" w:hAnsi="Times New Roman"/>
      <w:sz w:val="24"/>
    </w:rPr>
  </w:style>
  <w:style w:type="paragraph" w:styleId="Odstavekseznama">
    <w:name w:val="List Paragraph"/>
    <w:basedOn w:val="Navaden"/>
    <w:uiPriority w:val="34"/>
    <w:qFormat/>
    <w:rsid w:val="00B31D3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vadensplet">
    <w:name w:val="Normal (Web)"/>
    <w:basedOn w:val="Navaden"/>
    <w:uiPriority w:val="99"/>
    <w:semiHidden/>
    <w:unhideWhenUsed/>
    <w:rsid w:val="00C73B38"/>
    <w:pPr>
      <w:spacing w:after="4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Krepko">
    <w:name w:val="Strong"/>
    <w:basedOn w:val="Privzetapisavaodstavka"/>
    <w:uiPriority w:val="22"/>
    <w:qFormat/>
    <w:rsid w:val="00C73B38"/>
    <w:rPr>
      <w:b/>
      <w:bCs/>
    </w:rPr>
  </w:style>
  <w:style w:type="character" w:customStyle="1" w:styleId="scayt-misspell3">
    <w:name w:val="scayt-misspell3"/>
    <w:basedOn w:val="Privzetapisavaodstavka"/>
    <w:rsid w:val="00C73B38"/>
  </w:style>
  <w:style w:type="table" w:styleId="Tabelamrea">
    <w:name w:val="Table Grid"/>
    <w:basedOn w:val="Navadnatabela"/>
    <w:uiPriority w:val="59"/>
    <w:rsid w:val="00D306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8Znak">
    <w:name w:val="Naslov 8 Znak"/>
    <w:basedOn w:val="Privzetapisavaodstavka"/>
    <w:link w:val="Naslov8"/>
    <w:uiPriority w:val="9"/>
    <w:rsid w:val="005831D4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edloga%20z%20glavo%20-%20LOGO%20in%20NASLO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F58A1-FA75-49A6-9399-23AB90E3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z glavo - LOGO in NASLOV</Template>
  <TotalTime>14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</dc:creator>
  <cp:lastModifiedBy>Učitelj</cp:lastModifiedBy>
  <cp:revision>12</cp:revision>
  <cp:lastPrinted>2018-04-13T11:07:00Z</cp:lastPrinted>
  <dcterms:created xsi:type="dcterms:W3CDTF">2019-06-20T09:08:00Z</dcterms:created>
  <dcterms:modified xsi:type="dcterms:W3CDTF">2021-09-20T11:54:00Z</dcterms:modified>
</cp:coreProperties>
</file>